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2C02" w14:textId="77777777" w:rsidR="009C505C" w:rsidRPr="006F5D51" w:rsidRDefault="006F5D51" w:rsidP="006F5D51">
      <w:pPr>
        <w:tabs>
          <w:tab w:val="left" w:pos="1575"/>
        </w:tabs>
        <w:jc w:val="both"/>
        <w:rPr>
          <w:sz w:val="24"/>
          <w:szCs w:val="24"/>
        </w:rPr>
      </w:pPr>
      <w:r w:rsidRPr="006F5D51">
        <w:rPr>
          <w:sz w:val="24"/>
          <w:szCs w:val="24"/>
        </w:rPr>
        <w:tab/>
      </w:r>
    </w:p>
    <w:p w14:paraId="10AC30BB" w14:textId="7F6FAB46" w:rsidR="006F5D51" w:rsidRPr="006F5D51" w:rsidRDefault="006F5D51" w:rsidP="006F5D51">
      <w:pPr>
        <w:tabs>
          <w:tab w:val="left" w:pos="1575"/>
        </w:tabs>
        <w:jc w:val="both"/>
        <w:rPr>
          <w:rFonts w:ascii="Arial" w:hAnsi="Arial" w:cs="Arial"/>
          <w:b/>
          <w:sz w:val="24"/>
          <w:szCs w:val="24"/>
        </w:rPr>
      </w:pPr>
      <w:r w:rsidRPr="006F5D51">
        <w:rPr>
          <w:rFonts w:ascii="Arial" w:hAnsi="Arial" w:cs="Arial"/>
          <w:b/>
          <w:sz w:val="24"/>
          <w:szCs w:val="24"/>
        </w:rPr>
        <w:t>Comunicado 00</w:t>
      </w:r>
      <w:r w:rsidR="00CE6A1B">
        <w:rPr>
          <w:rFonts w:ascii="Arial" w:hAnsi="Arial" w:cs="Arial"/>
          <w:b/>
          <w:sz w:val="24"/>
          <w:szCs w:val="24"/>
        </w:rPr>
        <w:t>2</w:t>
      </w:r>
      <w:r w:rsidRPr="006F5D51">
        <w:rPr>
          <w:rFonts w:ascii="Arial" w:hAnsi="Arial" w:cs="Arial"/>
          <w:b/>
          <w:sz w:val="24"/>
          <w:szCs w:val="24"/>
        </w:rPr>
        <w:t>/2019</w:t>
      </w:r>
    </w:p>
    <w:p w14:paraId="38D62DE8" w14:textId="77777777" w:rsidR="009C505C" w:rsidRDefault="00274DAE" w:rsidP="009C505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CONVOCAÇÃO PARA REUNIÃO EXTRAORDINÁRIA </w:t>
      </w:r>
      <w:r w:rsidR="009C505C" w:rsidRPr="007A0024">
        <w:rPr>
          <w:rFonts w:ascii="Arial" w:hAnsi="Arial" w:cs="Arial"/>
          <w:b/>
          <w:sz w:val="24"/>
        </w:rPr>
        <w:t xml:space="preserve"> </w:t>
      </w:r>
    </w:p>
    <w:p w14:paraId="0BABEB0F" w14:textId="77777777" w:rsidR="00274DAE" w:rsidRDefault="00274DAE" w:rsidP="009C505C">
      <w:pPr>
        <w:jc w:val="center"/>
        <w:rPr>
          <w:rFonts w:ascii="Arial" w:hAnsi="Arial" w:cs="Arial"/>
          <w:b/>
          <w:sz w:val="24"/>
        </w:rPr>
      </w:pPr>
    </w:p>
    <w:p w14:paraId="5D6566C1" w14:textId="611B515F" w:rsidR="00274DAE" w:rsidRPr="00BF604C" w:rsidRDefault="00274DAE" w:rsidP="00274DAE">
      <w:pPr>
        <w:jc w:val="both"/>
        <w:rPr>
          <w:rFonts w:ascii="Arial" w:hAnsi="Arial" w:cs="Arial"/>
          <w:sz w:val="24"/>
        </w:rPr>
      </w:pPr>
      <w:r w:rsidRPr="00BF604C">
        <w:rPr>
          <w:rFonts w:ascii="Arial" w:hAnsi="Arial" w:cs="Arial"/>
          <w:sz w:val="24"/>
        </w:rPr>
        <w:t xml:space="preserve">O Instituto J. Padola Esportes, por meio de seu presidente, convoca todos os membros da diretoria a estarem presentes na Reunião Extraordinária da Diretoria Executiva que ocorrerá no dia </w:t>
      </w:r>
      <w:r w:rsidR="00CE6A1B">
        <w:rPr>
          <w:rFonts w:ascii="Arial" w:hAnsi="Arial" w:cs="Arial"/>
          <w:sz w:val="24"/>
        </w:rPr>
        <w:t>13</w:t>
      </w:r>
      <w:r w:rsidR="00BF604C">
        <w:rPr>
          <w:rFonts w:ascii="Arial" w:hAnsi="Arial" w:cs="Arial"/>
          <w:sz w:val="24"/>
        </w:rPr>
        <w:t>/0</w:t>
      </w:r>
      <w:r w:rsidR="00CE6A1B">
        <w:rPr>
          <w:rFonts w:ascii="Arial" w:hAnsi="Arial" w:cs="Arial"/>
          <w:sz w:val="24"/>
        </w:rPr>
        <w:t>6</w:t>
      </w:r>
      <w:r w:rsidR="00BF604C">
        <w:rPr>
          <w:rFonts w:ascii="Arial" w:hAnsi="Arial" w:cs="Arial"/>
          <w:sz w:val="24"/>
        </w:rPr>
        <w:t>/2019</w:t>
      </w:r>
      <w:r w:rsidRPr="00BF604C">
        <w:rPr>
          <w:rFonts w:ascii="Arial" w:hAnsi="Arial" w:cs="Arial"/>
          <w:sz w:val="24"/>
        </w:rPr>
        <w:t xml:space="preserve"> às </w:t>
      </w:r>
      <w:r w:rsidR="00CE6A1B">
        <w:rPr>
          <w:rFonts w:ascii="Arial" w:hAnsi="Arial" w:cs="Arial"/>
          <w:sz w:val="24"/>
        </w:rPr>
        <w:t>19:30</w:t>
      </w:r>
      <w:r w:rsidR="00BF604C">
        <w:rPr>
          <w:rFonts w:ascii="Arial" w:hAnsi="Arial" w:cs="Arial"/>
          <w:sz w:val="24"/>
        </w:rPr>
        <w:t>hrs</w:t>
      </w:r>
      <w:r w:rsidRPr="00BF604C">
        <w:rPr>
          <w:rFonts w:ascii="Arial" w:hAnsi="Arial" w:cs="Arial"/>
          <w:sz w:val="24"/>
        </w:rPr>
        <w:t>, em nossa sede</w:t>
      </w:r>
      <w:r w:rsidR="002F53FC">
        <w:rPr>
          <w:rFonts w:ascii="Arial" w:hAnsi="Arial" w:cs="Arial"/>
          <w:sz w:val="24"/>
        </w:rPr>
        <w:t xml:space="preserve"> </w:t>
      </w:r>
      <w:r w:rsidR="00CE6A1B">
        <w:rPr>
          <w:rFonts w:ascii="Arial" w:hAnsi="Arial" w:cs="Arial"/>
          <w:sz w:val="24"/>
        </w:rPr>
        <w:t xml:space="preserve">na </w:t>
      </w:r>
      <w:r w:rsidR="00CE6A1B">
        <w:rPr>
          <w:rFonts w:ascii="Arial" w:hAnsi="Arial" w:cs="Arial"/>
          <w:b/>
          <w:bCs/>
          <w:sz w:val="24"/>
        </w:rPr>
        <w:t>Rua Raposo Tavares 120 Apto 702</w:t>
      </w:r>
      <w:r w:rsidRPr="00BF604C">
        <w:rPr>
          <w:rFonts w:ascii="Arial" w:hAnsi="Arial" w:cs="Arial"/>
          <w:sz w:val="24"/>
        </w:rPr>
        <w:t xml:space="preserve">, </w:t>
      </w:r>
      <w:r w:rsidR="00F069CA">
        <w:rPr>
          <w:rFonts w:ascii="Arial" w:hAnsi="Arial" w:cs="Arial"/>
          <w:sz w:val="24"/>
        </w:rPr>
        <w:t>Jardim das Acácias</w:t>
      </w:r>
      <w:bookmarkStart w:id="0" w:name="_GoBack"/>
      <w:bookmarkEnd w:id="0"/>
      <w:r w:rsidR="00F069CA">
        <w:rPr>
          <w:rFonts w:ascii="Arial" w:hAnsi="Arial" w:cs="Arial"/>
          <w:sz w:val="24"/>
        </w:rPr>
        <w:t xml:space="preserve">, </w:t>
      </w:r>
      <w:r w:rsidRPr="00BF604C">
        <w:rPr>
          <w:rFonts w:ascii="Arial" w:hAnsi="Arial" w:cs="Arial"/>
          <w:sz w:val="24"/>
        </w:rPr>
        <w:t>onde será discutida a seguinte pauta:</w:t>
      </w:r>
    </w:p>
    <w:p w14:paraId="1623DED2" w14:textId="77777777" w:rsidR="00274DAE" w:rsidRPr="00274DAE" w:rsidRDefault="00274DAE" w:rsidP="00274DAE">
      <w:pPr>
        <w:jc w:val="both"/>
        <w:rPr>
          <w:rFonts w:ascii="Arial" w:hAnsi="Arial" w:cs="Arial"/>
          <w:b/>
          <w:sz w:val="24"/>
        </w:rPr>
      </w:pPr>
    </w:p>
    <w:p w14:paraId="7927D68F" w14:textId="77777777" w:rsidR="00BF604C" w:rsidRPr="00BF604C" w:rsidRDefault="00274DAE" w:rsidP="00BF604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BF604C">
        <w:rPr>
          <w:rFonts w:ascii="Arial" w:hAnsi="Arial" w:cs="Arial"/>
          <w:b/>
          <w:sz w:val="24"/>
        </w:rPr>
        <w:t>Apresentação do Novo modelo de Gestão (Clube/Empresa) Instituto J. Padola Esportes</w:t>
      </w:r>
      <w:r w:rsidR="00BF604C" w:rsidRPr="00BF604C">
        <w:rPr>
          <w:rFonts w:ascii="Arial" w:hAnsi="Arial" w:cs="Arial"/>
          <w:b/>
          <w:sz w:val="24"/>
        </w:rPr>
        <w:t>;</w:t>
      </w:r>
    </w:p>
    <w:p w14:paraId="085F159A" w14:textId="77777777" w:rsidR="00274DAE" w:rsidRPr="00BF604C" w:rsidRDefault="00274DAE" w:rsidP="00BF604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BF604C">
        <w:rPr>
          <w:rFonts w:ascii="Arial" w:hAnsi="Arial" w:cs="Arial"/>
          <w:b/>
          <w:sz w:val="24"/>
        </w:rPr>
        <w:t>De</w:t>
      </w:r>
      <w:r w:rsidR="00BF604C" w:rsidRPr="00BF604C">
        <w:rPr>
          <w:rFonts w:ascii="Arial" w:hAnsi="Arial" w:cs="Arial"/>
          <w:b/>
          <w:sz w:val="24"/>
        </w:rPr>
        <w:t>senho dos Processos Internos de todas as Áreas do Projeto</w:t>
      </w:r>
      <w:r w:rsidRPr="00BF604C">
        <w:rPr>
          <w:rFonts w:ascii="Arial" w:hAnsi="Arial" w:cs="Arial"/>
          <w:b/>
          <w:sz w:val="24"/>
        </w:rPr>
        <w:t xml:space="preserve">; </w:t>
      </w:r>
    </w:p>
    <w:p w14:paraId="42CC6CEB" w14:textId="77777777" w:rsidR="00BF604C" w:rsidRPr="00BF604C" w:rsidRDefault="00BF604C" w:rsidP="00BF604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BF604C">
        <w:rPr>
          <w:rFonts w:ascii="Arial" w:hAnsi="Arial" w:cs="Arial"/>
          <w:b/>
          <w:sz w:val="24"/>
        </w:rPr>
        <w:t>Assinatura de Documentos de Admissão do Instituto J. Padola Esportes;</w:t>
      </w:r>
    </w:p>
    <w:p w14:paraId="377B4126" w14:textId="75214FE2" w:rsidR="00BF604C" w:rsidRDefault="00BF604C" w:rsidP="00BF604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BF604C">
        <w:rPr>
          <w:rFonts w:ascii="Arial" w:hAnsi="Arial" w:cs="Arial"/>
          <w:b/>
          <w:sz w:val="24"/>
        </w:rPr>
        <w:t>Posse e Oficialização dos Membros e Cargos do Instituto;</w:t>
      </w:r>
    </w:p>
    <w:p w14:paraId="1A029A86" w14:textId="140E793B" w:rsidR="00CE6A1B" w:rsidRDefault="00CE6A1B" w:rsidP="00BF604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Reuniões Mensais e Quinzenais (Presenciais e Skype);</w:t>
      </w:r>
    </w:p>
    <w:p w14:paraId="0A4D7E90" w14:textId="61ED08B8" w:rsidR="00CE6A1B" w:rsidRDefault="00CE6A1B" w:rsidP="00BF604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Evento Instituto J. Padola CAMP Arena </w:t>
      </w:r>
      <w:proofErr w:type="spellStart"/>
      <w:r>
        <w:rPr>
          <w:rFonts w:ascii="Arial" w:hAnsi="Arial" w:cs="Arial"/>
          <w:b/>
          <w:sz w:val="24"/>
        </w:rPr>
        <w:t>Decathlon</w:t>
      </w:r>
      <w:proofErr w:type="spellEnd"/>
      <w:r>
        <w:rPr>
          <w:rFonts w:ascii="Arial" w:hAnsi="Arial" w:cs="Arial"/>
          <w:b/>
          <w:sz w:val="24"/>
        </w:rPr>
        <w:t>;</w:t>
      </w:r>
    </w:p>
    <w:p w14:paraId="0E7F171D" w14:textId="77777777" w:rsidR="00AF6723" w:rsidRPr="00BF604C" w:rsidRDefault="00AF6723" w:rsidP="00BF604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Demais Assuntos e Providencias.</w:t>
      </w:r>
    </w:p>
    <w:p w14:paraId="3CA671E0" w14:textId="77777777" w:rsidR="00274DAE" w:rsidRPr="00274DAE" w:rsidRDefault="00274DAE" w:rsidP="00274DAE">
      <w:pPr>
        <w:jc w:val="both"/>
        <w:rPr>
          <w:rFonts w:ascii="Arial" w:hAnsi="Arial" w:cs="Arial"/>
          <w:b/>
          <w:sz w:val="24"/>
        </w:rPr>
      </w:pPr>
    </w:p>
    <w:p w14:paraId="586B7D02" w14:textId="5BDCE290" w:rsidR="00274DAE" w:rsidRPr="00BF604C" w:rsidRDefault="00BF604C" w:rsidP="00274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Paulo</w:t>
      </w:r>
      <w:r w:rsidR="00274DAE" w:rsidRPr="00BF604C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SP</w:t>
      </w:r>
      <w:r w:rsidR="00274DAE" w:rsidRPr="00BF604C">
        <w:rPr>
          <w:rFonts w:ascii="Arial" w:hAnsi="Arial" w:cs="Arial"/>
          <w:sz w:val="24"/>
        </w:rPr>
        <w:t xml:space="preserve">, </w:t>
      </w:r>
      <w:r w:rsidR="00CE6A1B">
        <w:rPr>
          <w:rFonts w:ascii="Arial" w:hAnsi="Arial" w:cs="Arial"/>
          <w:sz w:val="24"/>
        </w:rPr>
        <w:t>10</w:t>
      </w:r>
      <w:r w:rsidR="00274DAE" w:rsidRPr="00BF604C">
        <w:rPr>
          <w:rFonts w:ascii="Arial" w:hAnsi="Arial" w:cs="Arial"/>
          <w:sz w:val="24"/>
        </w:rPr>
        <w:t xml:space="preserve"> de </w:t>
      </w:r>
      <w:r w:rsidR="00CE6A1B">
        <w:rPr>
          <w:rFonts w:ascii="Arial" w:hAnsi="Arial" w:cs="Arial"/>
          <w:sz w:val="24"/>
        </w:rPr>
        <w:t>Junho</w:t>
      </w:r>
      <w:r w:rsidR="00274DAE" w:rsidRPr="00BF604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2019</w:t>
      </w:r>
      <w:r w:rsidR="00274DAE" w:rsidRPr="00BF604C">
        <w:rPr>
          <w:rFonts w:ascii="Arial" w:hAnsi="Arial" w:cs="Arial"/>
          <w:sz w:val="24"/>
        </w:rPr>
        <w:t>.</w:t>
      </w:r>
    </w:p>
    <w:p w14:paraId="2EA79F60" w14:textId="77777777" w:rsidR="00274DAE" w:rsidRPr="00BF604C" w:rsidRDefault="00D5438C" w:rsidP="00274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</w:p>
    <w:p w14:paraId="6F9A040F" w14:textId="77777777" w:rsidR="00274DAE" w:rsidRPr="00CE6ED1" w:rsidRDefault="00BF604C" w:rsidP="00274DAE">
      <w:pPr>
        <w:jc w:val="both"/>
        <w:rPr>
          <w:rFonts w:ascii="Arial" w:hAnsi="Arial" w:cs="Arial"/>
          <w:b/>
          <w:sz w:val="24"/>
        </w:rPr>
      </w:pPr>
      <w:r w:rsidRPr="00CE6ED1">
        <w:rPr>
          <w:rFonts w:ascii="Arial" w:hAnsi="Arial" w:cs="Arial"/>
          <w:b/>
          <w:sz w:val="24"/>
        </w:rPr>
        <w:t>João Monteiro da Silva Filho (Padola)</w:t>
      </w:r>
    </w:p>
    <w:p w14:paraId="029A99A8" w14:textId="77777777" w:rsidR="00274DAE" w:rsidRPr="00CE6ED1" w:rsidRDefault="00274DAE" w:rsidP="00274DAE">
      <w:pPr>
        <w:jc w:val="both"/>
        <w:rPr>
          <w:rFonts w:ascii="Arial" w:hAnsi="Arial" w:cs="Arial"/>
          <w:b/>
          <w:sz w:val="24"/>
        </w:rPr>
      </w:pPr>
      <w:r w:rsidRPr="00CE6ED1">
        <w:rPr>
          <w:rFonts w:ascii="Arial" w:hAnsi="Arial" w:cs="Arial"/>
          <w:b/>
          <w:sz w:val="24"/>
        </w:rPr>
        <w:t>Presidente</w:t>
      </w:r>
    </w:p>
    <w:p w14:paraId="00056C38" w14:textId="77777777" w:rsidR="00897DF3" w:rsidRPr="00897DF3" w:rsidRDefault="00D5438C" w:rsidP="006F5D51">
      <w:pPr>
        <w:jc w:val="both"/>
        <w:rPr>
          <w:rFonts w:ascii="Arial" w:hAnsi="Arial" w:cs="Arial"/>
          <w:sz w:val="24"/>
        </w:rPr>
      </w:pPr>
      <w:r w:rsidRPr="00CE6ED1">
        <w:rPr>
          <w:rFonts w:ascii="Arial" w:hAnsi="Arial" w:cs="Arial"/>
          <w:b/>
          <w:sz w:val="24"/>
        </w:rPr>
        <w:t xml:space="preserve">Instituto J. Padola Esportes </w:t>
      </w:r>
    </w:p>
    <w:sectPr w:rsidR="00897DF3" w:rsidRPr="00897DF3" w:rsidSect="007C7D9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C313" w14:textId="77777777" w:rsidR="00F73F74" w:rsidRDefault="00F73F74">
      <w:pPr>
        <w:spacing w:after="0" w:line="240" w:lineRule="auto"/>
      </w:pPr>
      <w:r>
        <w:separator/>
      </w:r>
    </w:p>
  </w:endnote>
  <w:endnote w:type="continuationSeparator" w:id="0">
    <w:p w14:paraId="42F7C1EE" w14:textId="77777777" w:rsidR="00F73F74" w:rsidRDefault="00F7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C447" w14:textId="77777777" w:rsidR="00F068B7" w:rsidRDefault="00F068B7" w:rsidP="00F068B7">
    <w:pPr>
      <w:pStyle w:val="Cabealho0"/>
      <w:jc w:val="center"/>
      <w:rPr>
        <w:b/>
      </w:rPr>
    </w:pPr>
    <w:r>
      <w:rPr>
        <w:b/>
      </w:rPr>
      <w:t>END: AV. GENERAL LAURO CAVALCANTE FARIAS 199, JARDIM MANGALOT, SÃO PAULO SP</w:t>
    </w:r>
  </w:p>
  <w:p w14:paraId="6793942F" w14:textId="77777777" w:rsidR="00F068B7" w:rsidRPr="0090126B" w:rsidRDefault="00F068B7" w:rsidP="00F068B7">
    <w:pPr>
      <w:pStyle w:val="Cabealho0"/>
      <w:jc w:val="center"/>
      <w:rPr>
        <w:sz w:val="22"/>
        <w:lang w:val="en-US"/>
      </w:rPr>
    </w:pPr>
    <w:r w:rsidRPr="0090126B">
      <w:rPr>
        <w:b/>
        <w:lang w:val="en-US"/>
      </w:rPr>
      <w:t xml:space="preserve">CEP: 05135-000  </w:t>
    </w:r>
    <w:r w:rsidRPr="0090126B">
      <w:rPr>
        <w:b/>
        <w:sz w:val="22"/>
        <w:lang w:val="en-US"/>
      </w:rPr>
      <w:t>www.institutojpadolaesportes.</w:t>
    </w:r>
    <w:r w:rsidR="00897DF3">
      <w:rPr>
        <w:b/>
        <w:sz w:val="22"/>
        <w:lang w:val="en-US"/>
      </w:rPr>
      <w:t>com</w:t>
    </w:r>
    <w:r w:rsidRPr="0090126B">
      <w:rPr>
        <w:b/>
        <w:sz w:val="22"/>
        <w:lang w:val="en-US"/>
      </w:rPr>
      <w:t>.br</w:t>
    </w:r>
  </w:p>
  <w:p w14:paraId="23A8B85A" w14:textId="77777777" w:rsidR="00B26FA5" w:rsidRPr="00897DF3" w:rsidRDefault="00B26FA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EEF5B" w14:textId="77777777" w:rsidR="00F73F74" w:rsidRDefault="00F73F74">
      <w:pPr>
        <w:spacing w:after="0" w:line="240" w:lineRule="auto"/>
      </w:pPr>
      <w:r>
        <w:separator/>
      </w:r>
    </w:p>
  </w:footnote>
  <w:footnote w:type="continuationSeparator" w:id="0">
    <w:p w14:paraId="14F05E93" w14:textId="77777777" w:rsidR="00F73F74" w:rsidRDefault="00F7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3FC3" w14:textId="77777777" w:rsidR="00E329F4" w:rsidRDefault="00F73F74">
    <w:pPr>
      <w:pStyle w:val="Cabealho0"/>
    </w:pPr>
    <w:r>
      <w:rPr>
        <w:noProof/>
      </w:rPr>
      <w:pict w14:anchorId="37E20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6332" o:spid="_x0000_s2053" type="#_x0000_t75" style="position:absolute;margin-left:0;margin-top:0;width:451.15pt;height:440.9pt;z-index:-251653120;mso-position-horizontal:center;mso-position-horizontal-relative:margin;mso-position-vertical:center;mso-position-vertical-relative:margin" o:allowincell="f">
          <v:imagedata r:id="rId1" o:title="Logo Instituto 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1172" w14:textId="77777777" w:rsidR="007A15B3" w:rsidRDefault="00F068B7" w:rsidP="007A15B3">
    <w:pPr>
      <w:pStyle w:val="Cabealho0"/>
      <w:jc w:val="center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4CE46EA" wp14:editId="288364C3">
          <wp:simplePos x="0" y="0"/>
          <wp:positionH relativeFrom="column">
            <wp:posOffset>-771525</wp:posOffset>
          </wp:positionH>
          <wp:positionV relativeFrom="paragraph">
            <wp:posOffset>-409574</wp:posOffset>
          </wp:positionV>
          <wp:extent cx="1071762" cy="1047404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stituto J. Padola 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672" cy="10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F74">
      <w:rPr>
        <w:noProof/>
      </w:rPr>
      <w:pict w14:anchorId="53BD5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6328" o:spid="_x0000_s2056" type="#_x0000_t75" style="position:absolute;left:0;text-align:left;margin-left:0;margin-top:0;width:451.15pt;height:440.9pt;z-index:-251645952;mso-position-horizontal:center;mso-position-horizontal-relative:margin;mso-position-vertical:center;mso-position-vertical-relative:margin" o:allowincell="f">
          <v:imagedata r:id="rId2" o:title="Logo Instituto J" gain="19661f" blacklevel="22938f"/>
          <w10:wrap anchorx="margin" anchory="margin"/>
        </v:shape>
      </w:pict>
    </w:r>
    <w:r>
      <w:rPr>
        <w:rFonts w:ascii="Arial" w:hAnsi="Arial" w:cs="Arial"/>
        <w:b/>
        <w:sz w:val="24"/>
      </w:rPr>
      <w:t>I</w:t>
    </w:r>
    <w:r w:rsidR="007A15B3">
      <w:rPr>
        <w:rFonts w:ascii="Arial" w:hAnsi="Arial" w:cs="Arial"/>
        <w:b/>
        <w:sz w:val="24"/>
      </w:rPr>
      <w:t>N</w:t>
    </w:r>
    <w:r w:rsidR="007A15B3" w:rsidRPr="00E329F4">
      <w:rPr>
        <w:rFonts w:ascii="Arial" w:hAnsi="Arial" w:cs="Arial"/>
        <w:b/>
        <w:sz w:val="24"/>
      </w:rPr>
      <w:t>STITUTO J. PADOLA INCLUSÃO SOCIAL DESENVOLVIMENTO EMPREENDIMENTO</w:t>
    </w:r>
    <w:r w:rsidR="007A15B3">
      <w:rPr>
        <w:rFonts w:ascii="Arial" w:hAnsi="Arial" w:cs="Arial"/>
        <w:b/>
        <w:sz w:val="24"/>
      </w:rPr>
      <w:t xml:space="preserve"> </w:t>
    </w:r>
    <w:r w:rsidR="007A15B3" w:rsidRPr="00E329F4">
      <w:rPr>
        <w:rFonts w:ascii="Arial" w:hAnsi="Arial" w:cs="Arial"/>
        <w:b/>
        <w:sz w:val="24"/>
      </w:rPr>
      <w:t>J PADOLA ESPORTES</w:t>
    </w:r>
  </w:p>
  <w:p w14:paraId="6E104337" w14:textId="77777777" w:rsidR="007A15B3" w:rsidRPr="00E329F4" w:rsidRDefault="007A15B3" w:rsidP="007A15B3">
    <w:pPr>
      <w:pStyle w:val="Cabealho0"/>
      <w:jc w:val="center"/>
      <w:rPr>
        <w:rFonts w:ascii="Arial" w:hAnsi="Arial" w:cs="Arial"/>
        <w:b/>
        <w:sz w:val="24"/>
      </w:rPr>
    </w:pPr>
    <w:r w:rsidRPr="00E329F4">
      <w:rPr>
        <w:rFonts w:ascii="Arial" w:hAnsi="Arial" w:cs="Arial"/>
        <w:b/>
        <w:sz w:val="24"/>
      </w:rPr>
      <w:t>CNPJ: 13.457.157/0001-92</w:t>
    </w:r>
  </w:p>
  <w:p w14:paraId="00EF781D" w14:textId="77777777" w:rsidR="007A15B3" w:rsidRDefault="007A15B3" w:rsidP="007A15B3">
    <w:pPr>
      <w:pStyle w:val="Cabealho0"/>
      <w:jc w:val="center"/>
    </w:pPr>
  </w:p>
  <w:p w14:paraId="7DDFAFFF" w14:textId="77777777" w:rsidR="00E329F4" w:rsidRDefault="00F73F74" w:rsidP="007A15B3">
    <w:pPr>
      <w:pStyle w:val="Cabealho0"/>
      <w:jc w:val="center"/>
    </w:pPr>
    <w:r>
      <w:rPr>
        <w:noProof/>
      </w:rPr>
      <w:pict w14:anchorId="2236089D">
        <v:shape id="WordPictureWatermark10156333" o:spid="_x0000_s2054" type="#_x0000_t75" style="position:absolute;left:0;text-align:left;margin-left:0;margin-top:0;width:451.15pt;height:440.9pt;z-index:-251652096;mso-position-horizontal:center;mso-position-horizontal-relative:margin;mso-position-vertical:center;mso-position-vertical-relative:margin" o:allowincell="f">
          <v:imagedata r:id="rId2" o:title="Logo Instituto 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2414" w14:textId="77777777" w:rsidR="00E329F4" w:rsidRDefault="00F73F74">
    <w:pPr>
      <w:pStyle w:val="Cabealho0"/>
    </w:pPr>
    <w:r>
      <w:rPr>
        <w:noProof/>
      </w:rPr>
      <w:pict w14:anchorId="0DF52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6331" o:spid="_x0000_s2052" type="#_x0000_t75" style="position:absolute;margin-left:0;margin-top:0;width:451.15pt;height:440.9pt;z-index:-251654144;mso-position-horizontal:center;mso-position-horizontal-relative:margin;mso-position-vertical:center;mso-position-vertical-relative:margin" o:allowincell="f">
          <v:imagedata r:id="rId1" o:title="Logo Instituto 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1C7"/>
    <w:multiLevelType w:val="hybridMultilevel"/>
    <w:tmpl w:val="6226C9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FCE"/>
    <w:multiLevelType w:val="hybridMultilevel"/>
    <w:tmpl w:val="532C10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C5B"/>
    <w:multiLevelType w:val="hybridMultilevel"/>
    <w:tmpl w:val="C220F064"/>
    <w:lvl w:ilvl="0" w:tplc="980A3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6C24"/>
    <w:multiLevelType w:val="hybridMultilevel"/>
    <w:tmpl w:val="C8B68AA6"/>
    <w:lvl w:ilvl="0" w:tplc="7FFA4152">
      <w:start w:val="1"/>
      <w:numFmt w:val="upperRoman"/>
      <w:pStyle w:val="ndice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F0051"/>
    <w:multiLevelType w:val="hybridMultilevel"/>
    <w:tmpl w:val="9D72C9F8"/>
    <w:lvl w:ilvl="0" w:tplc="D928578C">
      <w:start w:val="1"/>
      <w:numFmt w:val="upperRoman"/>
      <w:pStyle w:val="Sumrio1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F34210"/>
    <w:multiLevelType w:val="hybridMultilevel"/>
    <w:tmpl w:val="4BB6E9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46B24"/>
    <w:multiLevelType w:val="hybridMultilevel"/>
    <w:tmpl w:val="935CB55C"/>
    <w:lvl w:ilvl="0" w:tplc="F5148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A5"/>
    <w:rsid w:val="00003BBA"/>
    <w:rsid w:val="0001427C"/>
    <w:rsid w:val="00073EFF"/>
    <w:rsid w:val="000C3257"/>
    <w:rsid w:val="000C4200"/>
    <w:rsid w:val="000D49F7"/>
    <w:rsid w:val="00184134"/>
    <w:rsid w:val="00185DCC"/>
    <w:rsid w:val="001B3365"/>
    <w:rsid w:val="001C52E8"/>
    <w:rsid w:val="00207A1E"/>
    <w:rsid w:val="002321F7"/>
    <w:rsid w:val="0025771A"/>
    <w:rsid w:val="00274DAE"/>
    <w:rsid w:val="002C440D"/>
    <w:rsid w:val="002E26D2"/>
    <w:rsid w:val="002F53FC"/>
    <w:rsid w:val="00343D79"/>
    <w:rsid w:val="00362822"/>
    <w:rsid w:val="003673D4"/>
    <w:rsid w:val="00372258"/>
    <w:rsid w:val="00392CD7"/>
    <w:rsid w:val="003B7575"/>
    <w:rsid w:val="003D1E8A"/>
    <w:rsid w:val="003E179D"/>
    <w:rsid w:val="004252E9"/>
    <w:rsid w:val="00464FEB"/>
    <w:rsid w:val="00481555"/>
    <w:rsid w:val="004F5FAE"/>
    <w:rsid w:val="00501221"/>
    <w:rsid w:val="00506CC8"/>
    <w:rsid w:val="00585F9D"/>
    <w:rsid w:val="005C1E05"/>
    <w:rsid w:val="005E4F6F"/>
    <w:rsid w:val="00615435"/>
    <w:rsid w:val="00617B1E"/>
    <w:rsid w:val="00657A13"/>
    <w:rsid w:val="00672CB9"/>
    <w:rsid w:val="00674BE9"/>
    <w:rsid w:val="0069123B"/>
    <w:rsid w:val="006F00A3"/>
    <w:rsid w:val="006F3AFC"/>
    <w:rsid w:val="006F5D51"/>
    <w:rsid w:val="00792337"/>
    <w:rsid w:val="007A0024"/>
    <w:rsid w:val="007A15B3"/>
    <w:rsid w:val="007A3B5F"/>
    <w:rsid w:val="007B66A2"/>
    <w:rsid w:val="007C7D98"/>
    <w:rsid w:val="007E12A5"/>
    <w:rsid w:val="007F3CBC"/>
    <w:rsid w:val="007F3E47"/>
    <w:rsid w:val="00863824"/>
    <w:rsid w:val="00894B11"/>
    <w:rsid w:val="00897DF3"/>
    <w:rsid w:val="0090126B"/>
    <w:rsid w:val="009128E1"/>
    <w:rsid w:val="00943AAE"/>
    <w:rsid w:val="00970917"/>
    <w:rsid w:val="009B27C1"/>
    <w:rsid w:val="009C505C"/>
    <w:rsid w:val="009D077E"/>
    <w:rsid w:val="009E2D84"/>
    <w:rsid w:val="00A13F16"/>
    <w:rsid w:val="00A32098"/>
    <w:rsid w:val="00A73CD2"/>
    <w:rsid w:val="00A945F6"/>
    <w:rsid w:val="00A967A8"/>
    <w:rsid w:val="00AF4870"/>
    <w:rsid w:val="00AF6723"/>
    <w:rsid w:val="00B26FA5"/>
    <w:rsid w:val="00B75341"/>
    <w:rsid w:val="00B84904"/>
    <w:rsid w:val="00BD133A"/>
    <w:rsid w:val="00BF345F"/>
    <w:rsid w:val="00BF604C"/>
    <w:rsid w:val="00C33793"/>
    <w:rsid w:val="00C86073"/>
    <w:rsid w:val="00CE6A1B"/>
    <w:rsid w:val="00CE6ED1"/>
    <w:rsid w:val="00D10756"/>
    <w:rsid w:val="00D5438C"/>
    <w:rsid w:val="00DA19B6"/>
    <w:rsid w:val="00DA2B98"/>
    <w:rsid w:val="00DA5166"/>
    <w:rsid w:val="00DB0EEB"/>
    <w:rsid w:val="00DB563A"/>
    <w:rsid w:val="00DD0296"/>
    <w:rsid w:val="00DD2804"/>
    <w:rsid w:val="00DE3EA9"/>
    <w:rsid w:val="00DF2E54"/>
    <w:rsid w:val="00E329F4"/>
    <w:rsid w:val="00E43E78"/>
    <w:rsid w:val="00E4475A"/>
    <w:rsid w:val="00E46E4B"/>
    <w:rsid w:val="00E6531E"/>
    <w:rsid w:val="00E95AA4"/>
    <w:rsid w:val="00EB66D8"/>
    <w:rsid w:val="00F068B7"/>
    <w:rsid w:val="00F069CA"/>
    <w:rsid w:val="00F55283"/>
    <w:rsid w:val="00F7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577CEC3"/>
  <w15:chartTrackingRefBased/>
  <w15:docId w15:val="{9FD3E8CB-7FAD-4B67-9048-1DC8B89D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pt-BR" w:eastAsia="pt-BR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7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acteresdocabealho1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cabealho2">
    <w:name w:val="cabeçalho 2"/>
    <w:basedOn w:val="Normal"/>
    <w:next w:val="Normal"/>
    <w:link w:val="Caracteresdocabealho2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customStyle="1" w:styleId="cabealho3">
    <w:name w:val="cabeçalho 3"/>
    <w:basedOn w:val="Normal"/>
    <w:next w:val="Normal"/>
    <w:link w:val="Caracteresdocabealho3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customStyle="1" w:styleId="cabealho4">
    <w:name w:val="cabeçalho 4"/>
    <w:basedOn w:val="Normal"/>
    <w:next w:val="Normal"/>
    <w:link w:val="Caracteresdocabealho4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customStyle="1" w:styleId="Logotipo">
    <w:name w:val="Logotipo"/>
    <w:basedOn w:val="Normal"/>
    <w:uiPriority w:val="99"/>
    <w:unhideWhenUsed/>
    <w:pPr>
      <w:spacing w:before="600"/>
    </w:pPr>
  </w:style>
  <w:style w:type="character" w:customStyle="1" w:styleId="Espaoreservadoparatexto">
    <w:name w:val="Espaço reservado para texto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Pr>
      <w:sz w:val="32"/>
      <w:szCs w:val="32"/>
    </w:rPr>
  </w:style>
  <w:style w:type="paragraph" w:customStyle="1" w:styleId="Semespaos">
    <w:name w:val="Sem espaços"/>
    <w:uiPriority w:val="1"/>
    <w:qFormat/>
    <w:pPr>
      <w:spacing w:after="0" w:line="240" w:lineRule="auto"/>
    </w:p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esdecontato">
    <w:name w:val="Informações de contato"/>
    <w:basedOn w:val="Semespaos"/>
    <w:qFormat/>
    <w:rPr>
      <w:color w:val="FFFFFF" w:themeColor="background1"/>
      <w:sz w:val="22"/>
      <w:szCs w:val="22"/>
    </w:rPr>
  </w:style>
  <w:style w:type="paragraph" w:customStyle="1" w:styleId="Espaodatabela">
    <w:name w:val="Espaço da tabela"/>
    <w:basedOn w:val="Semespaos"/>
    <w:uiPriority w:val="99"/>
    <w:pPr>
      <w:spacing w:line="14" w:lineRule="exact"/>
    </w:pPr>
  </w:style>
  <w:style w:type="paragraph" w:customStyle="1" w:styleId="cabealho">
    <w:name w:val="cabeçalho"/>
    <w:basedOn w:val="Normal"/>
    <w:link w:val="Caracteresdo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acteresdocabealho">
    <w:name w:val="Caracteres do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acteresdorodap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Caracteresdorodap">
    <w:name w:val="Caracteres do rodapé"/>
    <w:basedOn w:val="Fontepargpadro"/>
    <w:link w:val="rodap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Caracteresdocabealho1">
    <w:name w:val="Caracteres do cabeçalho 1"/>
    <w:basedOn w:val="Fontepargpadro"/>
    <w:link w:val="cabealho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Caracteresdocabealho2">
    <w:name w:val="Caracteres do cabeçalho 2"/>
    <w:basedOn w:val="Fontepargpadro"/>
    <w:link w:val="cabealho2"/>
    <w:uiPriority w:val="9"/>
    <w:rPr>
      <w:b/>
      <w:bCs/>
      <w:sz w:val="26"/>
      <w:szCs w:val="26"/>
    </w:rPr>
  </w:style>
  <w:style w:type="paragraph" w:customStyle="1" w:styleId="Cabealhodondice">
    <w:name w:val="Cabeçalho do índice"/>
    <w:basedOn w:val="cabealho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customStyle="1" w:styleId="ndice1">
    <w:name w:val="índice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customStyle="1" w:styleId="ndice2">
    <w:name w:val="índice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Pr>
      <w:color w:val="4C483D" w:themeColor="hyperlink"/>
      <w:u w:val="single"/>
    </w:rPr>
  </w:style>
  <w:style w:type="character" w:customStyle="1" w:styleId="Caracteresdocabealho3">
    <w:name w:val="Caracteres do cabeçalho 3"/>
    <w:basedOn w:val="Fontepargpadro"/>
    <w:link w:val="cabealho3"/>
    <w:uiPriority w:val="9"/>
    <w:rPr>
      <w:b/>
      <w:bCs/>
      <w:i/>
      <w:iCs/>
      <w:sz w:val="24"/>
      <w:szCs w:val="24"/>
    </w:rPr>
  </w:style>
  <w:style w:type="paragraph" w:customStyle="1" w:styleId="Logotipoalternativo">
    <w:name w:val="Logotipo alternativo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Rodapalternativo">
    <w:name w:val="Rodapé alternativo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Dicadetabela">
    <w:name w:val="Dica de tabela"/>
    <w:basedOn w:val="Tabela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Dicadetexto">
    <w:name w:val="Dica de texto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cone">
    <w:name w:val="Ícone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Caracteresdocabealho4">
    <w:name w:val="Caracteres do cabeçalho 4"/>
    <w:basedOn w:val="Fontepargpadro"/>
    <w:link w:val="cabealho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Tabelafinanceira">
    <w:name w:val="Tabela financeira"/>
    <w:basedOn w:val="Tabela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customStyle="1" w:styleId="ndice3">
    <w:name w:val="índice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customStyle="1" w:styleId="ndice4">
    <w:name w:val="índice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character" w:customStyle="1" w:styleId="Ttulo1Char">
    <w:name w:val="Título 1 Char"/>
    <w:basedOn w:val="Fontepargpadro"/>
    <w:link w:val="Ttulo1"/>
    <w:uiPriority w:val="9"/>
    <w:rsid w:val="007C7D98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C7D98"/>
    <w:pPr>
      <w:spacing w:line="259" w:lineRule="auto"/>
      <w:outlineLvl w:val="9"/>
    </w:pPr>
    <w:rPr>
      <w:kern w:val="2"/>
      <w:szCs w:val="22"/>
      <w14:ligatures w14:val="standard"/>
    </w:rPr>
  </w:style>
  <w:style w:type="paragraph" w:styleId="Sumrio1">
    <w:name w:val="toc 1"/>
    <w:basedOn w:val="Normal"/>
    <w:next w:val="Normal"/>
    <w:autoRedefine/>
    <w:uiPriority w:val="39"/>
    <w:unhideWhenUsed/>
    <w:rsid w:val="00DE3EA9"/>
    <w:pPr>
      <w:numPr>
        <w:numId w:val="4"/>
      </w:numPr>
      <w:tabs>
        <w:tab w:val="right" w:leader="dot" w:pos="9346"/>
      </w:tabs>
      <w:spacing w:after="100" w:line="240" w:lineRule="auto"/>
      <w:ind w:left="648" w:right="1584"/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unhideWhenUsed/>
    <w:rsid w:val="00DE3EA9"/>
    <w:pPr>
      <w:tabs>
        <w:tab w:val="right" w:leader="dot" w:pos="9346"/>
      </w:tabs>
      <w:spacing w:after="100" w:line="240" w:lineRule="auto"/>
      <w:ind w:left="1858" w:hanging="850"/>
    </w:pPr>
    <w:rPr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7C7D98"/>
    <w:pPr>
      <w:spacing w:after="100"/>
      <w:ind w:left="400"/>
    </w:pPr>
  </w:style>
  <w:style w:type="paragraph" w:styleId="Cabealho0">
    <w:name w:val="header"/>
    <w:basedOn w:val="Normal"/>
    <w:link w:val="CabealhoChar"/>
    <w:uiPriority w:val="99"/>
    <w:unhideWhenUsed/>
    <w:rsid w:val="007C7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7C7D98"/>
  </w:style>
  <w:style w:type="paragraph" w:styleId="Rodap0">
    <w:name w:val="footer"/>
    <w:basedOn w:val="Normal"/>
    <w:link w:val="RodapChar"/>
    <w:unhideWhenUsed/>
    <w:qFormat/>
    <w:rsid w:val="00E6531E"/>
    <w:pPr>
      <w:tabs>
        <w:tab w:val="center" w:pos="4252"/>
        <w:tab w:val="right" w:pos="8504"/>
      </w:tabs>
      <w:spacing w:after="0" w:line="240" w:lineRule="auto"/>
    </w:pPr>
    <w:rPr>
      <w:rFonts w:asciiTheme="majorHAnsi" w:hAnsiTheme="majorHAnsi"/>
      <w:caps/>
      <w:color w:val="F24F4F" w:themeColor="accent1"/>
      <w:sz w:val="16"/>
    </w:rPr>
  </w:style>
  <w:style w:type="character" w:customStyle="1" w:styleId="RodapChar">
    <w:name w:val="Rodapé Char"/>
    <w:basedOn w:val="Fontepargpadro"/>
    <w:link w:val="Rodap0"/>
    <w:rsid w:val="00E6531E"/>
    <w:rPr>
      <w:rFonts w:asciiTheme="majorHAnsi" w:hAnsiTheme="majorHAnsi"/>
      <w:caps/>
      <w:color w:val="F24F4F" w:themeColor="accent1"/>
      <w:sz w:val="16"/>
    </w:rPr>
  </w:style>
  <w:style w:type="character" w:styleId="TextodoEspaoReservado">
    <w:name w:val="Placeholder Text"/>
    <w:basedOn w:val="Fontepargpadro"/>
    <w:uiPriority w:val="99"/>
    <w:semiHidden/>
    <w:rsid w:val="00C86073"/>
    <w:rPr>
      <w:color w:val="808080"/>
    </w:rPr>
  </w:style>
  <w:style w:type="paragraph" w:customStyle="1" w:styleId="Ttulo10">
    <w:name w:val="Título1"/>
    <w:basedOn w:val="Normal"/>
    <w:next w:val="Normal"/>
    <w:link w:val="CaracteredoTtulo"/>
    <w:uiPriority w:val="10"/>
    <w:qFormat/>
    <w:rsid w:val="00DB563A"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  <w:lang w:eastAsia="en-US"/>
    </w:rPr>
  </w:style>
  <w:style w:type="character" w:customStyle="1" w:styleId="CaracteredoTtulo">
    <w:name w:val="Caractere do Título"/>
    <w:basedOn w:val="Fontepargpadro"/>
    <w:link w:val="Ttulo10"/>
    <w:uiPriority w:val="10"/>
    <w:rsid w:val="00DB563A"/>
    <w:rPr>
      <w:rFonts w:asciiTheme="majorHAnsi" w:eastAsiaTheme="majorEastAsia" w:hAnsiTheme="majorHAnsi" w:cstheme="majorBidi"/>
      <w:color w:val="F24F4F" w:themeColor="accent1"/>
      <w:kern w:val="28"/>
      <w:sz w:val="96"/>
      <w:szCs w:val="96"/>
      <w:lang w:eastAsia="en-US"/>
    </w:rPr>
  </w:style>
  <w:style w:type="paragraph" w:customStyle="1" w:styleId="Subttulo1">
    <w:name w:val="Subtítulo1"/>
    <w:basedOn w:val="Normal"/>
    <w:next w:val="Normal"/>
    <w:link w:val="CaracteredoSubttulo"/>
    <w:uiPriority w:val="11"/>
    <w:qFormat/>
    <w:rsid w:val="00DB563A"/>
    <w:pPr>
      <w:numPr>
        <w:ilvl w:val="1"/>
      </w:numPr>
      <w:spacing w:after="0" w:line="240" w:lineRule="auto"/>
    </w:pPr>
    <w:rPr>
      <w:sz w:val="32"/>
      <w:szCs w:val="32"/>
      <w:lang w:eastAsia="en-US"/>
    </w:rPr>
  </w:style>
  <w:style w:type="character" w:customStyle="1" w:styleId="CaracteredoSubttulo">
    <w:name w:val="Caractere do Subtítulo"/>
    <w:basedOn w:val="Fontepargpadro"/>
    <w:link w:val="Subttulo1"/>
    <w:uiPriority w:val="11"/>
    <w:rsid w:val="00DB563A"/>
    <w:rPr>
      <w:sz w:val="32"/>
      <w:szCs w:val="32"/>
      <w:lang w:eastAsia="en-US"/>
    </w:rPr>
  </w:style>
  <w:style w:type="paragraph" w:customStyle="1" w:styleId="InformaesdeContato0">
    <w:name w:val="Informações de Contato"/>
    <w:basedOn w:val="Normal"/>
    <w:qFormat/>
    <w:rsid w:val="00DB563A"/>
    <w:pPr>
      <w:spacing w:after="0" w:line="240" w:lineRule="auto"/>
    </w:pPr>
    <w:rPr>
      <w:rFonts w:eastAsiaTheme="minorHAnsi"/>
      <w:color w:val="FFFFFF" w:themeColor="background1"/>
      <w:sz w:val="22"/>
      <w:lang w:eastAsia="en-US"/>
    </w:rPr>
  </w:style>
  <w:style w:type="paragraph" w:customStyle="1" w:styleId="EspaodaTabela0">
    <w:name w:val="Espaço da Tabela"/>
    <w:basedOn w:val="Normal"/>
    <w:uiPriority w:val="99"/>
    <w:rsid w:val="00DB563A"/>
    <w:pPr>
      <w:spacing w:after="0" w:line="14" w:lineRule="exact"/>
    </w:pPr>
    <w:rPr>
      <w:rFonts w:eastAsiaTheme="minorHAnsi"/>
      <w:lang w:eastAsia="en-US"/>
    </w:rPr>
  </w:style>
  <w:style w:type="paragraph" w:customStyle="1" w:styleId="AltLogotipo">
    <w:name w:val="Alt. Logotipo"/>
    <w:basedOn w:val="Normal"/>
    <w:uiPriority w:val="99"/>
    <w:unhideWhenUsed/>
    <w:rsid w:val="00362822"/>
    <w:pPr>
      <w:spacing w:before="720" w:line="240" w:lineRule="auto"/>
      <w:ind w:left="720"/>
    </w:pPr>
    <w:rPr>
      <w:rFonts w:eastAsiaTheme="minorHAnsi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18413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4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4">
    <w:name w:val="Grid Table 5 Dark Accent 4"/>
    <w:basedOn w:val="Tabelanormal"/>
    <w:uiPriority w:val="50"/>
    <w:rsid w:val="003722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eladeGrade6Colorida">
    <w:name w:val="Grid Table 6 Colorful"/>
    <w:basedOn w:val="Tabelanormal"/>
    <w:uiPriority w:val="51"/>
    <w:rsid w:val="003722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7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E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unhideWhenUsed/>
    <w:qFormat/>
    <w:rsid w:val="009C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do\AppData\Roaming\Microsoft\Templates\Plano%20de%20neg&#243;cios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FEVEREIRO de 2019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25F42-55A6-44D3-92A8-079A5F36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Plano de negócios</Template>
  <TotalTime>55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Relatorio e Projeto (Bussiness Plan) Universidade Brasil Basquete</vt:lpstr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e Projeto (Bussiness Plan) Universidade Brasil Basquete</dc:title>
  <dc:subject/>
  <dc:creator>Padola Basketball Coach</dc:creator>
  <cp:keywords/>
  <dc:description/>
  <cp:lastModifiedBy>J Josh</cp:lastModifiedBy>
  <cp:revision>12</cp:revision>
  <cp:lastPrinted>2019-05-19T15:07:00Z</cp:lastPrinted>
  <dcterms:created xsi:type="dcterms:W3CDTF">2019-05-04T20:50:00Z</dcterms:created>
  <dcterms:modified xsi:type="dcterms:W3CDTF">2019-06-10T15:38:00Z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